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36" w:rsidRPr="00DF721C" w:rsidRDefault="00700436">
      <w:pPr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Савјет Међународне федерације рачуновођа (</w:t>
      </w:r>
      <w:r>
        <w:rPr>
          <w:rFonts w:ascii="Times New Roman" w:hAnsi="Times New Roman"/>
          <w:sz w:val="24"/>
          <w:szCs w:val="24"/>
        </w:rPr>
        <w:t xml:space="preserve">IFAC – International Federation of Accountants) </w:t>
      </w:r>
      <w:r>
        <w:rPr>
          <w:rFonts w:ascii="Times New Roman" w:hAnsi="Times New Roman"/>
          <w:sz w:val="24"/>
          <w:szCs w:val="24"/>
          <w:lang w:val="sr-Cyrl-BA"/>
        </w:rPr>
        <w:t>је на свом засједању дана 5.11.2010. године у Куала Лумпуру, Малезија, примио у пуноправно чланство Савез рачуновођа и ревизора Републике Српске (СРРРС)</w:t>
      </w:r>
      <w:r>
        <w:rPr>
          <w:rFonts w:ascii="Times New Roman" w:hAnsi="Times New Roman"/>
          <w:sz w:val="24"/>
          <w:szCs w:val="24"/>
          <w:lang w:val="sr-Latn-BA"/>
        </w:rPr>
        <w:t>,</w:t>
      </w:r>
      <w:r>
        <w:rPr>
          <w:rFonts w:ascii="Times New Roman" w:hAnsi="Times New Roman"/>
          <w:sz w:val="24"/>
          <w:szCs w:val="24"/>
          <w:lang w:val="sr-Cyrl-BA"/>
        </w:rPr>
        <w:t xml:space="preserve"> као своју 141. чланицу. Прихватајући је у своје чланство, Међународна федерација рачуновођа је препознала Савез рачуновођа и ревизора Републике Српске</w:t>
      </w:r>
      <w:r>
        <w:rPr>
          <w:rFonts w:ascii="Times New Roman" w:hAnsi="Times New Roman"/>
          <w:sz w:val="24"/>
          <w:szCs w:val="24"/>
          <w:lang w:val="sr-Latn-BA"/>
        </w:rPr>
        <w:t>,</w:t>
      </w:r>
      <w:r>
        <w:rPr>
          <w:rFonts w:ascii="Times New Roman" w:hAnsi="Times New Roman"/>
          <w:sz w:val="24"/>
          <w:szCs w:val="24"/>
          <w:lang w:val="sr-Cyrl-BA"/>
        </w:rPr>
        <w:t xml:space="preserve"> као националну асоцијацију која промовише најбоље праксе у области рачуноводства и ревизије. Ово је најзначајнији тренутак у историји за рачуновође и ревизоре у Републици Српској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BA"/>
        </w:rPr>
        <w:t xml:space="preserve"> јер су на Свјетском конгресу </w:t>
      </w:r>
      <w:r>
        <w:rPr>
          <w:rFonts w:ascii="Times New Roman" w:hAnsi="Times New Roman"/>
          <w:sz w:val="24"/>
          <w:szCs w:val="24"/>
        </w:rPr>
        <w:t>IFAC</w:t>
      </w:r>
      <w:r>
        <w:rPr>
          <w:rFonts w:ascii="Times New Roman" w:hAnsi="Times New Roman"/>
          <w:sz w:val="24"/>
          <w:szCs w:val="24"/>
          <w:lang w:val="sr-Cyrl-BA"/>
        </w:rPr>
        <w:t>-а постали дио међународне породице рачуновођа и ревизора. Важно је истаћи да је Савез из Републике Српске једини из читавог свијета примљен у пуноправно чланство</w:t>
      </w:r>
      <w:r w:rsidRPr="00A642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IFAC</w:t>
      </w:r>
      <w:r>
        <w:rPr>
          <w:rFonts w:ascii="Times New Roman" w:hAnsi="Times New Roman"/>
          <w:sz w:val="24"/>
          <w:szCs w:val="24"/>
          <w:lang w:val="sr-Cyrl-BA"/>
        </w:rPr>
        <w:t xml:space="preserve">-а у 2010. години. Међународна асоцијација рачуновођа је до сада имала 140. чланова, а СРРРС је 141. члан. Номинација Савеза из Републике Српске је усвојена једногласно од Савјета </w:t>
      </w:r>
      <w:r>
        <w:rPr>
          <w:rFonts w:ascii="Times New Roman" w:hAnsi="Times New Roman"/>
          <w:sz w:val="24"/>
          <w:szCs w:val="24"/>
        </w:rPr>
        <w:t>IFAC-a</w:t>
      </w:r>
      <w:r>
        <w:rPr>
          <w:rFonts w:ascii="Times New Roman" w:hAnsi="Times New Roman"/>
          <w:sz w:val="24"/>
          <w:szCs w:val="24"/>
          <w:lang w:val="sr-Cyrl-BA"/>
        </w:rPr>
        <w:t>, његовом најзначајнијем управљачком тијелу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у којем су заступљене све њене чланице и у којем ће СРРРС имати пуно право гласа у наредном периоду. Посебно је похваљен остварени напредак у овој професији у Републици Српској, који је постигнут захваљујући дугогодишњем преданом раду руководства Савеза и његових чланова. Велика заслуга за овај успјех припада и Влади Републике Српске, која схвата значај квалитетног финансијског извјештавања за економију једне земље и која је својим политикама и активностима стимулисала развој рачуноводства и ревизије у складу са најбољим свјетским искуствима. Стога, овај догађај представља велики успјех за све у Републици Српској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BA"/>
        </w:rPr>
        <w:t xml:space="preserve"> јер је она препозната од </w:t>
      </w:r>
      <w:r>
        <w:rPr>
          <w:rFonts w:ascii="Times New Roman" w:hAnsi="Times New Roman"/>
          <w:sz w:val="24"/>
          <w:szCs w:val="24"/>
        </w:rPr>
        <w:t>IFAC-a</w:t>
      </w:r>
      <w:r>
        <w:rPr>
          <w:rFonts w:ascii="Times New Roman" w:hAnsi="Times New Roman"/>
          <w:sz w:val="24"/>
          <w:szCs w:val="24"/>
          <w:lang w:val="sr-Cyrl-BA"/>
        </w:rPr>
        <w:t xml:space="preserve"> као мјесто гдје се примјењују најбоље свјетске праксе из ове области</w:t>
      </w:r>
      <w:r>
        <w:rPr>
          <w:rFonts w:ascii="Times New Roman" w:hAnsi="Times New Roman"/>
          <w:sz w:val="24"/>
          <w:szCs w:val="24"/>
        </w:rPr>
        <w:t xml:space="preserve">. To </w:t>
      </w:r>
      <w:r>
        <w:rPr>
          <w:rFonts w:ascii="Times New Roman" w:hAnsi="Times New Roman"/>
          <w:sz w:val="24"/>
          <w:szCs w:val="24"/>
          <w:lang w:val="sr-Cyrl-BA"/>
        </w:rPr>
        <w:t>је и један од најважнијих услова за привлачење домаћих и страних инвеститора, стварање повољнијег пословног амбијента за снажан економски развој и подизање стандарда живота грађана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што је један од приоритета Владе Републике Српске. СРРРС и квалитет његовог рада био је контролисан од Француске асоцијације рачуновођа и ревизора,</w:t>
      </w:r>
      <w:r w:rsidRPr="00A573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IFAC-a</w:t>
      </w:r>
      <w:r>
        <w:rPr>
          <w:rFonts w:ascii="Times New Roman" w:hAnsi="Times New Roman"/>
          <w:sz w:val="24"/>
          <w:szCs w:val="24"/>
          <w:lang w:val="sr-Cyrl-BA"/>
        </w:rPr>
        <w:t xml:space="preserve"> и Свјетске банке у посљедњих пет година. Савез је добио најбоље оцјене за квалитет свог рада и резултате које остварује, па је из статуса придруженог члана прешао у статус пуноправног члана Међународног удружења рачуновођа, које чине асоцијације од националног значаја из читавог свијета. Предсједник </w:t>
      </w:r>
      <w:r>
        <w:rPr>
          <w:rFonts w:ascii="Times New Roman" w:hAnsi="Times New Roman"/>
          <w:sz w:val="24"/>
          <w:szCs w:val="24"/>
        </w:rPr>
        <w:t>IFAC-a</w:t>
      </w:r>
      <w:r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</w:rPr>
        <w:t>Robert L.</w:t>
      </w:r>
      <w:r>
        <w:rPr>
          <w:rFonts w:ascii="Times New Roman" w:hAnsi="Times New Roman"/>
          <w:sz w:val="24"/>
          <w:szCs w:val="24"/>
          <w:lang w:val="sr-Latn-BA"/>
        </w:rPr>
        <w:t xml:space="preserve"> Bunting, </w:t>
      </w:r>
      <w:r>
        <w:rPr>
          <w:rFonts w:ascii="Times New Roman" w:hAnsi="Times New Roman"/>
          <w:sz w:val="24"/>
          <w:szCs w:val="24"/>
          <w:lang w:val="sr-Cyrl-BA"/>
        </w:rPr>
        <w:t xml:space="preserve">истакао је задовољство чињеницом да је Савез из Републике Српске постао дио међународне породице, али је и нагласио да чланство у </w:t>
      </w:r>
      <w:r>
        <w:rPr>
          <w:rFonts w:ascii="Times New Roman" w:hAnsi="Times New Roman"/>
          <w:sz w:val="24"/>
          <w:szCs w:val="24"/>
        </w:rPr>
        <w:t xml:space="preserve">IFAC-у </w:t>
      </w:r>
      <w:r>
        <w:rPr>
          <w:rFonts w:ascii="Times New Roman" w:hAnsi="Times New Roman"/>
          <w:sz w:val="24"/>
          <w:szCs w:val="24"/>
          <w:lang w:val="sr-Cyrl-BA"/>
        </w:rPr>
        <w:t>носи и обавезу да се национални развој професије усклађује са међународним конвенцијама и стандардима. Делегацију из Републике Српске, којој је свечано уручена повеља о пуноправном чланству, чинили су министар финансија Владе Републике Српске Александар Џомбић, предсједник СРРРС др Драган Микеревић и</w:t>
      </w:r>
      <w:r w:rsidRPr="00280E6E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 xml:space="preserve">генерални секретар СРРРС др Новак Кондић. Делегацији Владе Републике Српске и СРРРС на оствареном успјеху честитао је и </w:t>
      </w:r>
      <w:r>
        <w:rPr>
          <w:rFonts w:ascii="Times New Roman" w:hAnsi="Times New Roman"/>
          <w:sz w:val="24"/>
          <w:szCs w:val="24"/>
        </w:rPr>
        <w:t xml:space="preserve">John Hegarty, </w:t>
      </w:r>
      <w:r>
        <w:rPr>
          <w:rFonts w:ascii="Times New Roman" w:hAnsi="Times New Roman"/>
          <w:sz w:val="24"/>
          <w:szCs w:val="24"/>
          <w:lang w:val="sr-Cyrl-BA"/>
        </w:rPr>
        <w:t>предсједник Центра за реформу финансијског извјештавање из Беча, који представља посебно одјељење Свјетске банке задужено за контролу развоја рачуноводства, ревизије, реформу финансијског извјештавања и законске регулативе из ове области. Дана 5.11.2010. године у Куала Лумпуру, професија рачуноводства и ревизије у Републици Српској постала</w:t>
      </w:r>
      <w:r w:rsidRPr="00D95753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је дио модерне и интегрисане међународне праксе која примјењује највише стандарде из ове области. Делегација СРРРС ће у пуном капацитету ових дана учествовати и на</w:t>
      </w:r>
      <w:r>
        <w:rPr>
          <w:rFonts w:ascii="Times New Roman" w:hAnsi="Times New Roman"/>
          <w:sz w:val="24"/>
          <w:szCs w:val="24"/>
        </w:rPr>
        <w:t xml:space="preserve"> 18. </w:t>
      </w:r>
      <w:r>
        <w:rPr>
          <w:rFonts w:ascii="Times New Roman" w:hAnsi="Times New Roman"/>
          <w:sz w:val="24"/>
          <w:szCs w:val="24"/>
          <w:lang w:val="sr-Cyrl-BA"/>
        </w:rPr>
        <w:t>Свјетском конгресу рачуновођа у Куала Лумпуру, који се непрекидно одржава још од 1904. године.</w:t>
      </w:r>
    </w:p>
    <w:sectPr w:rsidR="00700436" w:rsidRPr="00DF721C" w:rsidSect="00147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E98"/>
    <w:rsid w:val="0013194A"/>
    <w:rsid w:val="0014752C"/>
    <w:rsid w:val="001F6FB8"/>
    <w:rsid w:val="00210282"/>
    <w:rsid w:val="00280E6E"/>
    <w:rsid w:val="002B7301"/>
    <w:rsid w:val="002F2E98"/>
    <w:rsid w:val="00317E9C"/>
    <w:rsid w:val="0057546F"/>
    <w:rsid w:val="005A0573"/>
    <w:rsid w:val="006D40C6"/>
    <w:rsid w:val="00700436"/>
    <w:rsid w:val="00722180"/>
    <w:rsid w:val="00795C33"/>
    <w:rsid w:val="008A322D"/>
    <w:rsid w:val="00942885"/>
    <w:rsid w:val="009F71FA"/>
    <w:rsid w:val="00A13D90"/>
    <w:rsid w:val="00A57399"/>
    <w:rsid w:val="00A642B2"/>
    <w:rsid w:val="00D66FD5"/>
    <w:rsid w:val="00D80DCB"/>
    <w:rsid w:val="00D95753"/>
    <w:rsid w:val="00DF721C"/>
    <w:rsid w:val="00FC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2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533</Words>
  <Characters>3043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Савјет Међународне федерације рачуновођа (IFAC – International Federation of Accountants) је на свом засједању дана 5</dc:title>
  <dc:subject/>
  <dc:creator>Lenovo</dc:creator>
  <cp:keywords/>
  <dc:description/>
  <cp:lastModifiedBy> </cp:lastModifiedBy>
  <cp:revision>2</cp:revision>
  <dcterms:created xsi:type="dcterms:W3CDTF">2010-11-09T10:40:00Z</dcterms:created>
  <dcterms:modified xsi:type="dcterms:W3CDTF">2010-11-09T10:40:00Z</dcterms:modified>
</cp:coreProperties>
</file>